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97" w:rsidRDefault="00B12C97" w:rsidP="006C49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D20C90F">
            <wp:extent cx="708660" cy="9625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6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12C97" w:rsidRDefault="00B12C97" w:rsidP="006C49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C49DE" w:rsidRPr="00DF63DA" w:rsidRDefault="006C49DE" w:rsidP="006C49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F63DA">
        <w:rPr>
          <w:rFonts w:ascii="Arial" w:hAnsi="Arial" w:cs="Arial"/>
          <w:b/>
          <w:sz w:val="32"/>
          <w:szCs w:val="32"/>
        </w:rPr>
        <w:t>Ringwood</w:t>
      </w:r>
      <w:r w:rsidR="00B12C97">
        <w:rPr>
          <w:rFonts w:ascii="Arial" w:hAnsi="Arial" w:cs="Arial"/>
          <w:b/>
          <w:sz w:val="32"/>
          <w:szCs w:val="32"/>
        </w:rPr>
        <w:t xml:space="preserve"> </w:t>
      </w:r>
      <w:r w:rsidRPr="00DF63DA">
        <w:rPr>
          <w:rFonts w:ascii="Arial" w:hAnsi="Arial" w:cs="Arial"/>
          <w:b/>
          <w:sz w:val="32"/>
          <w:szCs w:val="32"/>
        </w:rPr>
        <w:t>Town Council</w:t>
      </w:r>
    </w:p>
    <w:p w:rsidR="006C49DE" w:rsidRDefault="006C49DE" w:rsidP="006C49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63DA">
        <w:rPr>
          <w:rFonts w:ascii="Arial" w:hAnsi="Arial" w:cs="Arial"/>
          <w:sz w:val="24"/>
          <w:szCs w:val="24"/>
        </w:rPr>
        <w:t>Facilities Booking Form</w:t>
      </w:r>
      <w:r w:rsidR="002A3BA0" w:rsidRPr="00DF63DA">
        <w:rPr>
          <w:rFonts w:ascii="Arial" w:hAnsi="Arial" w:cs="Arial"/>
          <w:sz w:val="24"/>
          <w:szCs w:val="24"/>
        </w:rPr>
        <w:t xml:space="preserve"> / </w:t>
      </w:r>
      <w:r w:rsidR="00865B72">
        <w:rPr>
          <w:rFonts w:ascii="Arial" w:hAnsi="Arial" w:cs="Arial"/>
          <w:sz w:val="24"/>
          <w:szCs w:val="24"/>
        </w:rPr>
        <w:t>Carvers Clubhouse</w:t>
      </w:r>
    </w:p>
    <w:p w:rsidR="003E2A9F" w:rsidRDefault="003E2A9F" w:rsidP="003E2A9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E2A9F" w:rsidRDefault="003E2A9F" w:rsidP="003E2A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c</w:t>
      </w:r>
      <w:r w:rsidRPr="00021A64">
        <w:rPr>
          <w:rFonts w:ascii="Arial" w:hAnsi="Arial" w:cs="Arial"/>
        </w:rPr>
        <w:t>heck availability in the first instance by emailin</w:t>
      </w:r>
      <w:r>
        <w:rPr>
          <w:rFonts w:ascii="Arial" w:hAnsi="Arial" w:cs="Arial"/>
        </w:rPr>
        <w:t xml:space="preserve">g Carvers Clubhouse Manager, Charmaine Bennett: </w:t>
      </w:r>
      <w:hyperlink r:id="rId7" w:history="1">
        <w:r w:rsidRPr="00D01324">
          <w:rPr>
            <w:rStyle w:val="Hyperlink"/>
            <w:rFonts w:ascii="Arial" w:hAnsi="Arial" w:cs="Arial"/>
          </w:rPr>
          <w:t>Charmaine.bennett@ringwood.gov.uk</w:t>
        </w:r>
      </w:hyperlink>
      <w:r>
        <w:rPr>
          <w:rFonts w:ascii="Arial" w:hAnsi="Arial" w:cs="Arial"/>
        </w:rPr>
        <w:t xml:space="preserve"> </w:t>
      </w:r>
    </w:p>
    <w:p w:rsidR="003E2A9F" w:rsidRDefault="003E2A9F" w:rsidP="006C49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D374B" w:rsidRPr="001D374B" w:rsidRDefault="001D374B" w:rsidP="003E2A9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52"/>
      </w:tblGrid>
      <w:tr w:rsidR="006C49DE" w:rsidTr="00B12C97">
        <w:tc>
          <w:tcPr>
            <w:tcW w:w="10173" w:type="dxa"/>
            <w:gridSpan w:val="2"/>
            <w:shd w:val="clear" w:color="auto" w:fill="BFBFBF" w:themeFill="background1" w:themeFillShade="BF"/>
          </w:tcPr>
          <w:p w:rsidR="006C49DE" w:rsidRP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 xml:space="preserve">Your Details </w:t>
            </w:r>
          </w:p>
        </w:tc>
      </w:tr>
      <w:tr w:rsidR="006C49DE" w:rsidTr="00B12C97">
        <w:tc>
          <w:tcPr>
            <w:tcW w:w="10173" w:type="dxa"/>
            <w:gridSpan w:val="2"/>
          </w:tcPr>
          <w:p w:rsidR="006C49DE" w:rsidRP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>Organisation/Society Name:</w:t>
            </w: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9DE" w:rsidTr="00B12C97">
        <w:tc>
          <w:tcPr>
            <w:tcW w:w="4621" w:type="dxa"/>
          </w:tcPr>
          <w:p w:rsidR="006C49DE" w:rsidRP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>Your address</w:t>
            </w: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6C49DE" w:rsidRP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 xml:space="preserve">Invoicing Address </w:t>
            </w:r>
            <w:r w:rsidRPr="006C49DE">
              <w:rPr>
                <w:rFonts w:ascii="Arial" w:hAnsi="Arial" w:cs="Arial"/>
                <w:b/>
                <w:sz w:val="18"/>
                <w:szCs w:val="18"/>
              </w:rPr>
              <w:t>(if different)</w:t>
            </w:r>
          </w:p>
        </w:tc>
      </w:tr>
      <w:tr w:rsidR="006C49DE" w:rsidRPr="006C49DE" w:rsidTr="00B12C97">
        <w:tc>
          <w:tcPr>
            <w:tcW w:w="4621" w:type="dxa"/>
          </w:tcPr>
          <w:p w:rsid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>Post Code:</w:t>
            </w:r>
          </w:p>
          <w:p w:rsidR="006C49DE" w:rsidRP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52" w:type="dxa"/>
          </w:tcPr>
          <w:p w:rsidR="006C49DE" w:rsidRPr="006C49DE" w:rsidRDefault="00121ED4" w:rsidP="00121ED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C49DE" w:rsidRPr="006C49DE">
              <w:rPr>
                <w:rFonts w:ascii="Arial" w:hAnsi="Arial" w:cs="Arial"/>
                <w:b/>
              </w:rPr>
              <w:t xml:space="preserve">mail: </w:t>
            </w:r>
          </w:p>
        </w:tc>
      </w:tr>
      <w:tr w:rsidR="003E2A9F" w:rsidRPr="006C49DE" w:rsidTr="00B12C97">
        <w:tc>
          <w:tcPr>
            <w:tcW w:w="4621" w:type="dxa"/>
          </w:tcPr>
          <w:p w:rsidR="003E2A9F" w:rsidRPr="003E2A9F" w:rsidRDefault="003E2A9F" w:rsidP="006C49DE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Facebook/twitter/Instagram account: </w:t>
            </w:r>
            <w:r w:rsidRPr="003E2A9F">
              <w:rPr>
                <w:rFonts w:ascii="Arial" w:hAnsi="Arial" w:cs="Arial"/>
                <w:b/>
                <w:sz w:val="18"/>
              </w:rPr>
              <w:t>(if applicable)</w:t>
            </w:r>
          </w:p>
          <w:p w:rsidR="003E2A9F" w:rsidRDefault="003E2A9F" w:rsidP="006C49DE">
            <w:pPr>
              <w:pStyle w:val="NoSpacing"/>
              <w:rPr>
                <w:rFonts w:ascii="Arial" w:hAnsi="Arial" w:cs="Arial"/>
                <w:b/>
              </w:rPr>
            </w:pPr>
          </w:p>
          <w:p w:rsidR="003E2A9F" w:rsidRPr="006C49DE" w:rsidRDefault="003E2A9F" w:rsidP="006C49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52" w:type="dxa"/>
          </w:tcPr>
          <w:p w:rsidR="003E2A9F" w:rsidRDefault="003E2A9F" w:rsidP="006C49D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C49DE" w:rsidRPr="006C49DE" w:rsidTr="00B12C97">
        <w:tc>
          <w:tcPr>
            <w:tcW w:w="4621" w:type="dxa"/>
          </w:tcPr>
          <w:p w:rsid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 w:rsidRPr="006C49DE">
              <w:rPr>
                <w:rFonts w:ascii="Arial" w:hAnsi="Arial" w:cs="Arial"/>
                <w:b/>
              </w:rPr>
              <w:t>Phone No:</w:t>
            </w:r>
          </w:p>
          <w:p w:rsidR="00121ED4" w:rsidRPr="006C49DE" w:rsidRDefault="00121ED4" w:rsidP="006C49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52" w:type="dxa"/>
          </w:tcPr>
          <w:p w:rsidR="006C49DE" w:rsidRPr="006C49DE" w:rsidRDefault="00121ED4" w:rsidP="006C49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No:</w:t>
            </w:r>
          </w:p>
        </w:tc>
      </w:tr>
      <w:tr w:rsidR="006C49DE" w:rsidTr="00B12C97">
        <w:tc>
          <w:tcPr>
            <w:tcW w:w="10173" w:type="dxa"/>
            <w:gridSpan w:val="2"/>
          </w:tcPr>
          <w:p w:rsidR="006C49DE" w:rsidRDefault="006C49DE" w:rsidP="006C49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  <w:r w:rsidRPr="006C49DE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  <w:p w:rsidR="006C49DE" w:rsidRDefault="006C49DE" w:rsidP="006C49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49DE" w:rsidRDefault="006C49DE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012"/>
      </w:tblGrid>
      <w:tr w:rsidR="005534B0" w:rsidTr="00B12C97">
        <w:tc>
          <w:tcPr>
            <w:tcW w:w="10173" w:type="dxa"/>
            <w:gridSpan w:val="3"/>
            <w:shd w:val="clear" w:color="auto" w:fill="BFBFBF" w:themeFill="background1" w:themeFillShade="BF"/>
          </w:tcPr>
          <w:p w:rsidR="005534B0" w:rsidRPr="005534B0" w:rsidRDefault="005534B0" w:rsidP="00553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about your event</w:t>
            </w:r>
          </w:p>
        </w:tc>
      </w:tr>
      <w:tr w:rsidR="005534B0" w:rsidRPr="005534B0" w:rsidTr="00B12C97">
        <w:tc>
          <w:tcPr>
            <w:tcW w:w="3080" w:type="dxa"/>
          </w:tcPr>
          <w:p w:rsidR="005534B0" w:rsidRDefault="005534B0" w:rsidP="005534B0">
            <w:pPr>
              <w:pStyle w:val="NoSpacing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Date(s)</w:t>
            </w:r>
          </w:p>
          <w:p w:rsidR="00580F70" w:rsidRPr="005534B0" w:rsidRDefault="00863746" w:rsidP="00580F7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86D6F" w:rsidRPr="005534B0" w:rsidRDefault="00786D6F" w:rsidP="00786D6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5534B0" w:rsidRDefault="005534B0" w:rsidP="005534B0">
            <w:pPr>
              <w:pStyle w:val="NoSpacing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Time(s)</w:t>
            </w:r>
          </w:p>
          <w:p w:rsidR="00863746" w:rsidRPr="005534B0" w:rsidRDefault="00863746" w:rsidP="005534B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012" w:type="dxa"/>
          </w:tcPr>
          <w:p w:rsidR="005534B0" w:rsidRDefault="00121ED4" w:rsidP="00121ED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5534B0" w:rsidRPr="005534B0">
              <w:rPr>
                <w:rFonts w:ascii="Arial" w:hAnsi="Arial" w:cs="Arial"/>
                <w:b/>
              </w:rPr>
              <w:t xml:space="preserve"> attending</w:t>
            </w:r>
          </w:p>
          <w:p w:rsidR="00786D6F" w:rsidRPr="005534B0" w:rsidRDefault="00786D6F" w:rsidP="00121ED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5534B0" w:rsidRDefault="005534B0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3624"/>
        <w:gridCol w:w="4088"/>
      </w:tblGrid>
      <w:tr w:rsidR="00B12C97" w:rsidTr="00B12C97">
        <w:tc>
          <w:tcPr>
            <w:tcW w:w="10173" w:type="dxa"/>
            <w:gridSpan w:val="3"/>
            <w:shd w:val="clear" w:color="auto" w:fill="BFBFBF" w:themeFill="background1" w:themeFillShade="BF"/>
          </w:tcPr>
          <w:p w:rsidR="00B12C97" w:rsidRDefault="00B12C97" w:rsidP="00B12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 of Hire (please tick)</w:t>
            </w:r>
          </w:p>
        </w:tc>
      </w:tr>
      <w:tr w:rsidR="00B12C97" w:rsidTr="00B12C97">
        <w:tc>
          <w:tcPr>
            <w:tcW w:w="2461" w:type="dxa"/>
          </w:tcPr>
          <w:p w:rsidR="00B12C97" w:rsidRDefault="00B12C97" w:rsidP="00B12C97">
            <w:pPr>
              <w:pStyle w:val="NoSpacing"/>
              <w:rPr>
                <w:rFonts w:ascii="Arial" w:hAnsi="Arial" w:cs="Arial"/>
                <w:b/>
              </w:rPr>
            </w:pPr>
            <w:r w:rsidRPr="00B12C97">
              <w:rPr>
                <w:rFonts w:ascii="Arial" w:hAnsi="Arial" w:cs="Arial"/>
                <w:b/>
              </w:rPr>
              <w:t xml:space="preserve">Registered Youth Group </w:t>
            </w:r>
          </w:p>
          <w:p w:rsidR="00B12C97" w:rsidRPr="00B12C97" w:rsidRDefault="00B12C97" w:rsidP="00B12C9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24" w:type="dxa"/>
          </w:tcPr>
          <w:p w:rsidR="00B12C97" w:rsidRPr="00B12C97" w:rsidRDefault="003E2A9F" w:rsidP="00B12C9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</w:t>
            </w:r>
            <w:r w:rsidR="00B12C97" w:rsidRPr="00B12C97">
              <w:rPr>
                <w:rFonts w:ascii="Arial" w:hAnsi="Arial" w:cs="Arial"/>
                <w:b/>
              </w:rPr>
              <w:t xml:space="preserve">Services for Young People  </w:t>
            </w:r>
          </w:p>
        </w:tc>
        <w:tc>
          <w:tcPr>
            <w:tcW w:w="4088" w:type="dxa"/>
          </w:tcPr>
          <w:p w:rsidR="00B12C97" w:rsidRPr="00B12C97" w:rsidRDefault="00B12C97" w:rsidP="00B12C97">
            <w:pPr>
              <w:pStyle w:val="NoSpacing"/>
              <w:rPr>
                <w:rFonts w:ascii="Arial" w:hAnsi="Arial" w:cs="Arial"/>
                <w:b/>
              </w:rPr>
            </w:pPr>
            <w:r w:rsidRPr="00B12C97">
              <w:rPr>
                <w:rFonts w:ascii="Arial" w:hAnsi="Arial" w:cs="Arial"/>
                <w:b/>
              </w:rPr>
              <w:t>Social (eg children’s party)</w:t>
            </w:r>
          </w:p>
        </w:tc>
      </w:tr>
      <w:tr w:rsidR="00B12C97" w:rsidTr="00B12C97">
        <w:tc>
          <w:tcPr>
            <w:tcW w:w="10173" w:type="dxa"/>
            <w:gridSpan w:val="3"/>
          </w:tcPr>
          <w:p w:rsidR="00B12C97" w:rsidRDefault="00B12C97" w:rsidP="00B12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(please provide details)</w:t>
            </w:r>
          </w:p>
        </w:tc>
      </w:tr>
    </w:tbl>
    <w:p w:rsidR="00B12C97" w:rsidRDefault="00B12C97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823"/>
        <w:gridCol w:w="1922"/>
        <w:gridCol w:w="1923"/>
        <w:gridCol w:w="2591"/>
      </w:tblGrid>
      <w:tr w:rsidR="005534B0" w:rsidRPr="005534B0" w:rsidTr="00B12C97">
        <w:tc>
          <w:tcPr>
            <w:tcW w:w="914" w:type="dxa"/>
            <w:shd w:val="clear" w:color="auto" w:fill="BFBFBF" w:themeFill="background1" w:themeFillShade="BF"/>
          </w:tcPr>
          <w:p w:rsidR="00B12C97" w:rsidRDefault="00B12C97" w:rsidP="00553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</w:p>
          <w:p w:rsidR="005534B0" w:rsidRPr="005534B0" w:rsidRDefault="005534B0" w:rsidP="00553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  <w:tc>
          <w:tcPr>
            <w:tcW w:w="9259" w:type="dxa"/>
            <w:gridSpan w:val="4"/>
            <w:shd w:val="clear" w:color="auto" w:fill="BFBFBF" w:themeFill="background1" w:themeFillShade="BF"/>
          </w:tcPr>
          <w:p w:rsidR="005534B0" w:rsidRPr="005534B0" w:rsidRDefault="005534B0" w:rsidP="005534B0">
            <w:pPr>
              <w:pStyle w:val="NoSpacing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Details of accommodation required</w:t>
            </w:r>
          </w:p>
        </w:tc>
      </w:tr>
      <w:tr w:rsidR="005534B0" w:rsidRPr="005534B0" w:rsidTr="00B12C97">
        <w:tc>
          <w:tcPr>
            <w:tcW w:w="914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Chairs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4B0">
              <w:rPr>
                <w:rFonts w:ascii="Arial" w:hAnsi="Arial" w:cs="Arial"/>
                <w:b/>
                <w:sz w:val="18"/>
                <w:szCs w:val="18"/>
              </w:rPr>
              <w:t>(quantity)</w:t>
            </w:r>
          </w:p>
        </w:tc>
        <w:tc>
          <w:tcPr>
            <w:tcW w:w="1923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Tables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4B0">
              <w:rPr>
                <w:rFonts w:ascii="Arial" w:hAnsi="Arial" w:cs="Arial"/>
                <w:b/>
                <w:sz w:val="18"/>
                <w:szCs w:val="18"/>
              </w:rPr>
              <w:t>(quantity)</w:t>
            </w:r>
          </w:p>
        </w:tc>
        <w:tc>
          <w:tcPr>
            <w:tcW w:w="2591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 xml:space="preserve">Other </w:t>
            </w:r>
            <w:r w:rsidRPr="005534B0">
              <w:rPr>
                <w:rFonts w:ascii="Arial" w:hAnsi="Arial" w:cs="Arial"/>
                <w:b/>
                <w:sz w:val="18"/>
                <w:szCs w:val="18"/>
              </w:rPr>
              <w:t>(please indicate)</w:t>
            </w:r>
          </w:p>
        </w:tc>
      </w:tr>
      <w:tr w:rsidR="005534B0" w:rsidTr="00B12C97">
        <w:tc>
          <w:tcPr>
            <w:tcW w:w="914" w:type="dxa"/>
          </w:tcPr>
          <w:p w:rsidR="005534B0" w:rsidRP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Main Hall</w:t>
            </w:r>
          </w:p>
          <w:p w:rsidR="0073587A" w:rsidRPr="005534B0" w:rsidRDefault="0073587A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34B0" w:rsidTr="00B12C97">
        <w:tc>
          <w:tcPr>
            <w:tcW w:w="914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Small Meeting Room</w:t>
            </w:r>
          </w:p>
          <w:p w:rsidR="0073587A" w:rsidRPr="005534B0" w:rsidRDefault="0073587A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34B0" w:rsidTr="00B12C97">
        <w:tc>
          <w:tcPr>
            <w:tcW w:w="914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34B0">
              <w:rPr>
                <w:rFonts w:ascii="Arial" w:hAnsi="Arial" w:cs="Arial"/>
                <w:b/>
              </w:rPr>
              <w:t>Medical Room</w:t>
            </w:r>
          </w:p>
          <w:p w:rsidR="0073587A" w:rsidRPr="005534B0" w:rsidRDefault="0073587A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5534B0" w:rsidRDefault="005534B0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7DA" w:rsidTr="00B12C97">
        <w:tc>
          <w:tcPr>
            <w:tcW w:w="914" w:type="dxa"/>
          </w:tcPr>
          <w:p w:rsidR="009167DA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167DA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Outdoor games/ game equipment</w:t>
            </w:r>
          </w:p>
          <w:p w:rsidR="009167DA" w:rsidRPr="005534B0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9167DA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9167DA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9167DA" w:rsidRDefault="009167DA" w:rsidP="006C49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C97" w:rsidRDefault="00B12C97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2C97" w:rsidRDefault="00B12C97" w:rsidP="00580F7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3587A" w:rsidRPr="0073587A" w:rsidTr="00B12C97">
        <w:tc>
          <w:tcPr>
            <w:tcW w:w="10173" w:type="dxa"/>
            <w:shd w:val="clear" w:color="auto" w:fill="BFBFBF" w:themeFill="background1" w:themeFillShade="BF"/>
          </w:tcPr>
          <w:p w:rsidR="0073587A" w:rsidRPr="0073587A" w:rsidRDefault="003E2A9F" w:rsidP="003E2A9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use this space to outline anything else you wish to tell us about your booking</w:t>
            </w:r>
          </w:p>
        </w:tc>
      </w:tr>
      <w:tr w:rsidR="0073587A" w:rsidTr="003E2A9F">
        <w:trPr>
          <w:trHeight w:val="58"/>
        </w:trPr>
        <w:tc>
          <w:tcPr>
            <w:tcW w:w="10173" w:type="dxa"/>
          </w:tcPr>
          <w:p w:rsidR="0023483B" w:rsidRDefault="0023483B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70" w:rsidRDefault="00580F70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70" w:rsidRDefault="00580F70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70" w:rsidRDefault="00580F70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A9F" w:rsidTr="003E2A9F">
        <w:trPr>
          <w:trHeight w:val="58"/>
        </w:trPr>
        <w:tc>
          <w:tcPr>
            <w:tcW w:w="10173" w:type="dxa"/>
            <w:shd w:val="clear" w:color="auto" w:fill="BFBFBF" w:themeFill="background1" w:themeFillShade="BF"/>
          </w:tcPr>
          <w:p w:rsidR="003E2A9F" w:rsidRPr="003E2A9F" w:rsidRDefault="003E2A9F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E2A9F">
              <w:rPr>
                <w:rFonts w:ascii="Arial" w:hAnsi="Arial" w:cs="Arial"/>
                <w:b/>
                <w:szCs w:val="24"/>
              </w:rPr>
              <w:t xml:space="preserve">For office use: information about the hire and charges agreed </w:t>
            </w:r>
          </w:p>
        </w:tc>
      </w:tr>
      <w:tr w:rsidR="003E2A9F" w:rsidTr="003E2A9F">
        <w:trPr>
          <w:trHeight w:val="58"/>
        </w:trPr>
        <w:tc>
          <w:tcPr>
            <w:tcW w:w="10173" w:type="dxa"/>
          </w:tcPr>
          <w:p w:rsidR="003E2A9F" w:rsidRDefault="003E2A9F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A9F" w:rsidRDefault="003E2A9F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A9F" w:rsidRDefault="003E2A9F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A9F" w:rsidRDefault="003E2A9F" w:rsidP="00580F7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587A" w:rsidRDefault="0073587A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23483B" w:rsidRPr="0023483B" w:rsidTr="00B12C97">
        <w:tc>
          <w:tcPr>
            <w:tcW w:w="10173" w:type="dxa"/>
            <w:gridSpan w:val="2"/>
            <w:shd w:val="clear" w:color="auto" w:fill="BFBFBF" w:themeFill="background1" w:themeFillShade="BF"/>
          </w:tcPr>
          <w:p w:rsidR="0023483B" w:rsidRP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  <w:r w:rsidRPr="0023483B">
              <w:rPr>
                <w:rFonts w:ascii="Arial" w:hAnsi="Arial" w:cs="Arial"/>
                <w:b/>
              </w:rPr>
              <w:t>Your signature</w:t>
            </w:r>
          </w:p>
        </w:tc>
      </w:tr>
      <w:tr w:rsidR="0023483B" w:rsidTr="00B12C97">
        <w:tc>
          <w:tcPr>
            <w:tcW w:w="10173" w:type="dxa"/>
            <w:gridSpan w:val="2"/>
          </w:tcPr>
          <w:p w:rsidR="00021A64" w:rsidRDefault="00021A64" w:rsidP="008352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01B92" wp14:editId="68EE805C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149860</wp:posOffset>
                      </wp:positionV>
                      <wp:extent cx="236220" cy="220980"/>
                      <wp:effectExtent l="0" t="0" r="1143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A9F" w:rsidRDefault="003E2A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4.6pt;margin-top:11.8pt;width:18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" fillcolor="white [3201]" strokeweight=".5pt">
                      <v:textbox>
                        <w:txbxContent>
                          <w:p w:rsidR="003E2A9F" w:rsidRDefault="003E2A9F"/>
                        </w:txbxContent>
                      </v:textbox>
                    </v:shape>
                  </w:pict>
                </mc:Fallback>
              </mc:AlternateContent>
            </w:r>
            <w:r w:rsidR="0023483B" w:rsidRPr="0023483B">
              <w:rPr>
                <w:rFonts w:ascii="Arial" w:hAnsi="Arial" w:cs="Arial"/>
              </w:rPr>
              <w:t xml:space="preserve">I certify that I have read, understood and agree to the accommodation, facilities and room hire conditions </w:t>
            </w:r>
            <w:r w:rsidR="00266595">
              <w:rPr>
                <w:rFonts w:ascii="Arial" w:hAnsi="Arial" w:cs="Arial"/>
              </w:rPr>
              <w:t>(separate sheet)</w:t>
            </w:r>
            <w:r w:rsidR="0023483B" w:rsidRPr="0023483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tick</w:t>
            </w:r>
          </w:p>
          <w:p w:rsidR="00021A64" w:rsidRPr="0023483B" w:rsidRDefault="00021A64" w:rsidP="00021A64">
            <w:pPr>
              <w:pStyle w:val="NoSpacing"/>
              <w:rPr>
                <w:rFonts w:ascii="Arial" w:hAnsi="Arial" w:cs="Arial"/>
              </w:rPr>
            </w:pPr>
          </w:p>
        </w:tc>
      </w:tr>
      <w:tr w:rsidR="003E2A9F" w:rsidTr="003E2A9F">
        <w:tc>
          <w:tcPr>
            <w:tcW w:w="10173" w:type="dxa"/>
            <w:gridSpan w:val="2"/>
          </w:tcPr>
          <w:p w:rsidR="003E2A9F" w:rsidRDefault="003E2A9F" w:rsidP="002348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5CBAA" wp14:editId="6B530495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456565</wp:posOffset>
                      </wp:positionV>
                      <wp:extent cx="236220" cy="220980"/>
                      <wp:effectExtent l="0" t="0" r="1143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A9F" w:rsidRDefault="003E2A9F" w:rsidP="003E2A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64.6pt;margin-top:35.95pt;width:18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" fillcolor="white [3201]" strokeweight=".5pt">
                      <v:textbox>
                        <w:txbxContent>
                          <w:p w:rsidR="003E2A9F" w:rsidRDefault="003E2A9F" w:rsidP="003E2A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If agreed by the Manager, I would like Carvers Clubhouse to help promote this service or activity online (facebook/carversclubhouse or </w:t>
            </w:r>
            <w:hyperlink r:id="rId8" w:history="1">
              <w:r w:rsidRPr="00DC329E">
                <w:rPr>
                  <w:rStyle w:val="Hyperlink"/>
                  <w:rFonts w:ascii="Arial" w:hAnsi="Arial" w:cs="Arial"/>
                </w:rPr>
                <w:t>http://www.ringwood.gov.uk/carvers-clubhouse-events/</w:t>
              </w:r>
            </w:hyperlink>
            <w:r>
              <w:rPr>
                <w:rFonts w:ascii="Arial" w:hAnsi="Arial" w:cs="Arial"/>
              </w:rPr>
              <w:t xml:space="preserve"> and can supply the information required)    </w:t>
            </w:r>
          </w:p>
          <w:p w:rsidR="003E2A9F" w:rsidRDefault="003E2A9F" w:rsidP="0023483B">
            <w:pPr>
              <w:pStyle w:val="NoSpacing"/>
              <w:rPr>
                <w:rFonts w:ascii="Arial" w:hAnsi="Arial" w:cs="Arial"/>
              </w:rPr>
            </w:pPr>
          </w:p>
          <w:p w:rsidR="003E2A9F" w:rsidRDefault="003E2A9F" w:rsidP="0023483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3483B" w:rsidTr="00B12C97">
        <w:tc>
          <w:tcPr>
            <w:tcW w:w="5778" w:type="dxa"/>
          </w:tcPr>
          <w:p w:rsid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</w:p>
          <w:p w:rsid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  <w:r w:rsidRPr="0023483B">
              <w:rPr>
                <w:rFonts w:ascii="Arial" w:hAnsi="Arial" w:cs="Arial"/>
                <w:b/>
              </w:rPr>
              <w:t>Signature:</w:t>
            </w:r>
          </w:p>
          <w:p w:rsidR="00121ED4" w:rsidRDefault="00121ED4" w:rsidP="0023483B">
            <w:pPr>
              <w:pStyle w:val="NoSpacing"/>
              <w:rPr>
                <w:rFonts w:ascii="Arial" w:hAnsi="Arial" w:cs="Arial"/>
                <w:b/>
              </w:rPr>
            </w:pPr>
          </w:p>
          <w:p w:rsidR="00121ED4" w:rsidRDefault="00121ED4" w:rsidP="0023483B">
            <w:pPr>
              <w:pStyle w:val="NoSpacing"/>
              <w:rPr>
                <w:rFonts w:ascii="Arial" w:hAnsi="Arial" w:cs="Arial"/>
                <w:b/>
              </w:rPr>
            </w:pPr>
          </w:p>
          <w:p w:rsidR="00121ED4" w:rsidRDefault="00121ED4" w:rsidP="002348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print name:</w:t>
            </w:r>
          </w:p>
          <w:p w:rsidR="0023483B" w:rsidRP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</w:p>
          <w:p w:rsidR="0023483B" w:rsidRP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  <w:r w:rsidRPr="0023483B">
              <w:rPr>
                <w:rFonts w:ascii="Arial" w:hAnsi="Arial" w:cs="Arial"/>
                <w:b/>
              </w:rPr>
              <w:t>Date:</w:t>
            </w:r>
          </w:p>
        </w:tc>
      </w:tr>
      <w:tr w:rsidR="0023483B" w:rsidTr="00B12C97">
        <w:tc>
          <w:tcPr>
            <w:tcW w:w="10173" w:type="dxa"/>
            <w:gridSpan w:val="2"/>
          </w:tcPr>
          <w:p w:rsidR="0023483B" w:rsidRDefault="0023483B" w:rsidP="002348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83B" w:rsidRPr="0023483B" w:rsidRDefault="0023483B" w:rsidP="0023483B">
            <w:pPr>
              <w:pStyle w:val="NoSpacing"/>
              <w:rPr>
                <w:rFonts w:ascii="Arial" w:hAnsi="Arial" w:cs="Arial"/>
                <w:b/>
              </w:rPr>
            </w:pPr>
            <w:r w:rsidRPr="0023483B">
              <w:rPr>
                <w:rFonts w:ascii="Arial" w:hAnsi="Arial" w:cs="Arial"/>
                <w:b/>
              </w:rPr>
              <w:t>Position:</w:t>
            </w:r>
          </w:p>
          <w:p w:rsidR="0023483B" w:rsidRDefault="0023483B" w:rsidP="002348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83B" w:rsidRPr="00121ED4" w:rsidRDefault="00121ED4" w:rsidP="0023483B">
            <w:pPr>
              <w:pStyle w:val="NoSpacing"/>
              <w:rPr>
                <w:rFonts w:ascii="Arial" w:hAnsi="Arial" w:cs="Arial"/>
                <w:b/>
              </w:rPr>
            </w:pPr>
            <w:r w:rsidRPr="00121ED4">
              <w:rPr>
                <w:rFonts w:ascii="Arial" w:hAnsi="Arial" w:cs="Arial"/>
                <w:b/>
              </w:rPr>
              <w:t>Organisation:</w:t>
            </w:r>
          </w:p>
        </w:tc>
      </w:tr>
    </w:tbl>
    <w:p w:rsidR="00021A64" w:rsidRDefault="00021A64" w:rsidP="006C49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1A64" w:rsidRDefault="00B12C97" w:rsidP="002665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1A6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booking fee</w:t>
      </w:r>
      <w:r w:rsidR="00021A64">
        <w:rPr>
          <w:rFonts w:ascii="Arial" w:hAnsi="Arial" w:cs="Arial"/>
          <w:sz w:val="24"/>
          <w:szCs w:val="24"/>
        </w:rPr>
        <w:t xml:space="preserve"> is non-refundable if booking is cancelled less than </w:t>
      </w:r>
      <w:r w:rsidR="00027835">
        <w:rPr>
          <w:rFonts w:ascii="Arial" w:hAnsi="Arial" w:cs="Arial"/>
          <w:sz w:val="24"/>
          <w:szCs w:val="24"/>
        </w:rPr>
        <w:t>7 days</w:t>
      </w:r>
      <w:bookmarkStart w:id="0" w:name="_GoBack"/>
      <w:bookmarkEnd w:id="0"/>
      <w:r w:rsidR="00021A64">
        <w:rPr>
          <w:rFonts w:ascii="Arial" w:hAnsi="Arial" w:cs="Arial"/>
          <w:sz w:val="24"/>
          <w:szCs w:val="24"/>
        </w:rPr>
        <w:t xml:space="preserve"> prior to the booking</w:t>
      </w:r>
      <w:r w:rsidR="003E2A9F">
        <w:rPr>
          <w:rFonts w:ascii="Arial" w:hAnsi="Arial" w:cs="Arial"/>
          <w:sz w:val="24"/>
          <w:szCs w:val="24"/>
        </w:rPr>
        <w:t xml:space="preserve">. An extended cancellation period is required in some circumstances for example if additional staffing has been arranged for the booking to take place. </w:t>
      </w:r>
    </w:p>
    <w:p w:rsidR="0023483B" w:rsidRDefault="0023483B" w:rsidP="0023483B">
      <w:pPr>
        <w:pStyle w:val="NoSpacing"/>
        <w:rPr>
          <w:rFonts w:ascii="Arial" w:hAnsi="Arial" w:cs="Arial"/>
          <w:b/>
        </w:rPr>
      </w:pPr>
    </w:p>
    <w:p w:rsidR="0023483B" w:rsidRPr="00B12C97" w:rsidRDefault="00B12C97" w:rsidP="0023483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12C97">
        <w:rPr>
          <w:rFonts w:ascii="Arial" w:hAnsi="Arial" w:cs="Arial"/>
          <w:u w:val="single"/>
        </w:rPr>
        <w:t>Booked 2 weeks</w:t>
      </w:r>
      <w:r w:rsidRPr="00B12C97">
        <w:rPr>
          <w:rFonts w:ascii="Arial" w:hAnsi="Arial" w:cs="Arial"/>
        </w:rPr>
        <w:t xml:space="preserve">  </w:t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  <w:u w:val="single"/>
        </w:rPr>
        <w:t xml:space="preserve">Late booking </w:t>
      </w:r>
      <w:r w:rsidR="000976C7">
        <w:rPr>
          <w:rFonts w:ascii="Arial" w:hAnsi="Arial" w:cs="Arial"/>
          <w:u w:val="single"/>
        </w:rPr>
        <w:t xml:space="preserve">if </w:t>
      </w:r>
      <w:r w:rsidRPr="00B12C97">
        <w:rPr>
          <w:rFonts w:ascii="Arial" w:hAnsi="Arial" w:cs="Arial"/>
          <w:u w:val="single"/>
        </w:rPr>
        <w:t>less</w:t>
      </w:r>
    </w:p>
    <w:p w:rsidR="00B12C97" w:rsidRPr="00B12C97" w:rsidRDefault="00B12C97" w:rsidP="0023483B">
      <w:pPr>
        <w:pStyle w:val="NoSpacing"/>
        <w:rPr>
          <w:rFonts w:ascii="Arial" w:hAnsi="Arial" w:cs="Arial"/>
        </w:rPr>
      </w:pPr>
      <w:r w:rsidRPr="00B12C97">
        <w:rPr>
          <w:rFonts w:ascii="Arial" w:hAnsi="Arial" w:cs="Arial"/>
          <w:b/>
        </w:rPr>
        <w:t>FEES</w:t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  <w:u w:val="single"/>
        </w:rPr>
        <w:t>in advance</w:t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</w:rPr>
        <w:tab/>
      </w:r>
      <w:r w:rsidRPr="00B12C97">
        <w:rPr>
          <w:rFonts w:ascii="Arial" w:hAnsi="Arial" w:cs="Arial"/>
          <w:u w:val="single"/>
        </w:rPr>
        <w:t>than 2 weeks in advance</w:t>
      </w:r>
    </w:p>
    <w:p w:rsidR="00B12C97" w:rsidRPr="00B12C97" w:rsidRDefault="00B12C97" w:rsidP="0023483B">
      <w:pPr>
        <w:pStyle w:val="NoSpacing"/>
        <w:rPr>
          <w:rFonts w:ascii="Arial" w:hAnsi="Arial" w:cs="Arial"/>
        </w:rPr>
      </w:pPr>
    </w:p>
    <w:p w:rsidR="0023483B" w:rsidRPr="002A3BA0" w:rsidRDefault="0023483B" w:rsidP="0023483B">
      <w:pPr>
        <w:pStyle w:val="NoSpacing"/>
        <w:rPr>
          <w:rFonts w:ascii="Arial" w:hAnsi="Arial" w:cs="Arial"/>
        </w:rPr>
      </w:pPr>
      <w:r w:rsidRPr="002A3BA0">
        <w:rPr>
          <w:rFonts w:ascii="Arial" w:hAnsi="Arial" w:cs="Arial"/>
        </w:rPr>
        <w:t>Main Hall</w:t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  <w:t>£1</w:t>
      </w:r>
      <w:r w:rsidR="00607422">
        <w:rPr>
          <w:rFonts w:ascii="Arial" w:hAnsi="Arial" w:cs="Arial"/>
        </w:rPr>
        <w:t>5.00</w:t>
      </w:r>
      <w:r w:rsidRPr="002A3BA0">
        <w:rPr>
          <w:rFonts w:ascii="Arial" w:hAnsi="Arial" w:cs="Arial"/>
        </w:rPr>
        <w:t xml:space="preserve"> per hour</w:t>
      </w:r>
      <w:r w:rsidR="00607422">
        <w:rPr>
          <w:rFonts w:ascii="Arial" w:hAnsi="Arial" w:cs="Arial"/>
        </w:rPr>
        <w:tab/>
        <w:t>£20</w:t>
      </w:r>
      <w:r w:rsidR="00B12C97">
        <w:rPr>
          <w:rFonts w:ascii="Arial" w:hAnsi="Arial" w:cs="Arial"/>
        </w:rPr>
        <w:t xml:space="preserve"> per hour</w:t>
      </w:r>
    </w:p>
    <w:p w:rsidR="0023483B" w:rsidRPr="002A3BA0" w:rsidRDefault="0023483B" w:rsidP="0023483B">
      <w:pPr>
        <w:pStyle w:val="NoSpacing"/>
        <w:rPr>
          <w:rFonts w:ascii="Arial" w:hAnsi="Arial" w:cs="Arial"/>
        </w:rPr>
      </w:pPr>
      <w:r w:rsidRPr="002A3BA0">
        <w:rPr>
          <w:rFonts w:ascii="Arial" w:hAnsi="Arial" w:cs="Arial"/>
        </w:rPr>
        <w:t>Small Meeting Room / Medical Room</w:t>
      </w:r>
      <w:r w:rsidRPr="002A3BA0">
        <w:rPr>
          <w:rFonts w:ascii="Arial" w:hAnsi="Arial" w:cs="Arial"/>
        </w:rPr>
        <w:tab/>
        <w:t>£</w:t>
      </w:r>
      <w:r w:rsidR="00607422">
        <w:rPr>
          <w:rFonts w:ascii="Arial" w:hAnsi="Arial" w:cs="Arial"/>
        </w:rPr>
        <w:t xml:space="preserve">10.00 </w:t>
      </w:r>
      <w:r w:rsidRPr="002A3BA0">
        <w:rPr>
          <w:rFonts w:ascii="Arial" w:hAnsi="Arial" w:cs="Arial"/>
        </w:rPr>
        <w:t>per hour</w:t>
      </w:r>
      <w:r w:rsidR="00607422">
        <w:rPr>
          <w:rFonts w:ascii="Arial" w:hAnsi="Arial" w:cs="Arial"/>
        </w:rPr>
        <w:tab/>
        <w:t>£15.00</w:t>
      </w:r>
    </w:p>
    <w:p w:rsidR="002A3BA0" w:rsidRPr="002A3BA0" w:rsidRDefault="002A3BA0" w:rsidP="0023483B">
      <w:pPr>
        <w:pStyle w:val="NoSpacing"/>
        <w:rPr>
          <w:rFonts w:ascii="Arial" w:hAnsi="Arial" w:cs="Arial"/>
        </w:rPr>
      </w:pPr>
      <w:r w:rsidRPr="002A3BA0">
        <w:rPr>
          <w:rFonts w:ascii="Arial" w:hAnsi="Arial" w:cs="Arial"/>
        </w:rPr>
        <w:t>Games Equipment</w:t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</w:r>
      <w:r w:rsidRPr="002A3BA0">
        <w:rPr>
          <w:rFonts w:ascii="Arial" w:hAnsi="Arial" w:cs="Arial"/>
        </w:rPr>
        <w:tab/>
        <w:t>£5 per session</w:t>
      </w:r>
      <w:r w:rsidR="00607422">
        <w:rPr>
          <w:rFonts w:ascii="Arial" w:hAnsi="Arial" w:cs="Arial"/>
        </w:rPr>
        <w:tab/>
      </w:r>
      <w:r w:rsidR="00607422">
        <w:rPr>
          <w:rFonts w:ascii="Arial" w:hAnsi="Arial" w:cs="Arial"/>
        </w:rPr>
        <w:tab/>
        <w:t>£10</w:t>
      </w:r>
      <w:r w:rsidR="00B12C97">
        <w:rPr>
          <w:rFonts w:ascii="Arial" w:hAnsi="Arial" w:cs="Arial"/>
        </w:rPr>
        <w:t xml:space="preserve"> per session</w:t>
      </w:r>
    </w:p>
    <w:p w:rsidR="002A3BA0" w:rsidRDefault="00B12C97" w:rsidP="002A3B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Extra Tables/Chairs (up to 20 chairs)</w:t>
      </w:r>
      <w:r w:rsidR="002A3BA0">
        <w:rPr>
          <w:rFonts w:ascii="Arial" w:hAnsi="Arial" w:cs="Arial"/>
        </w:rPr>
        <w:tab/>
      </w:r>
      <w:r w:rsidR="002A3BA0">
        <w:rPr>
          <w:rFonts w:ascii="Arial" w:hAnsi="Arial" w:cs="Arial"/>
        </w:rPr>
        <w:tab/>
        <w:t>£5 per session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60742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per session</w:t>
      </w:r>
    </w:p>
    <w:p w:rsidR="00B12C97" w:rsidRDefault="00B12C97" w:rsidP="002A3BA0">
      <w:pPr>
        <w:pStyle w:val="NoSpacing"/>
        <w:rPr>
          <w:rFonts w:ascii="Arial" w:hAnsi="Arial" w:cs="Arial"/>
        </w:rPr>
      </w:pPr>
    </w:p>
    <w:p w:rsidR="00B12C97" w:rsidRDefault="00B12C97" w:rsidP="002A3BA0">
      <w:pPr>
        <w:pStyle w:val="NoSpacing"/>
        <w:rPr>
          <w:rFonts w:ascii="Arial" w:hAnsi="Arial" w:cs="Arial"/>
        </w:rPr>
      </w:pPr>
      <w:r w:rsidRPr="00B12C97">
        <w:rPr>
          <w:rFonts w:ascii="Arial" w:hAnsi="Arial" w:cs="Arial"/>
        </w:rPr>
        <w:t>N.B Each room has existing chairs and tables. The above prices are where additional tables and chairs are requested.</w:t>
      </w:r>
      <w:r w:rsidR="00115150">
        <w:rPr>
          <w:rFonts w:ascii="Arial" w:hAnsi="Arial" w:cs="Arial"/>
        </w:rPr>
        <w:tab/>
      </w:r>
      <w:r w:rsidR="00115150">
        <w:rPr>
          <w:rFonts w:ascii="Arial" w:hAnsi="Arial" w:cs="Arial"/>
        </w:rPr>
        <w:tab/>
      </w:r>
      <w:r w:rsidR="00115150">
        <w:rPr>
          <w:rFonts w:ascii="Arial" w:hAnsi="Arial" w:cs="Arial"/>
        </w:rPr>
        <w:tab/>
      </w:r>
      <w:r w:rsidR="00115150">
        <w:rPr>
          <w:rFonts w:ascii="Arial" w:hAnsi="Arial" w:cs="Arial"/>
        </w:rPr>
        <w:tab/>
      </w:r>
      <w:r w:rsidR="00115150">
        <w:rPr>
          <w:rFonts w:ascii="Arial" w:hAnsi="Arial" w:cs="Arial"/>
        </w:rPr>
        <w:tab/>
      </w:r>
      <w:r w:rsidR="00115150">
        <w:rPr>
          <w:rFonts w:ascii="Arial" w:hAnsi="Arial" w:cs="Arial"/>
        </w:rPr>
        <w:tab/>
      </w:r>
    </w:p>
    <w:p w:rsidR="00B12C97" w:rsidRDefault="00B12C97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Default="00C80212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Default="00C80212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Default="00C80212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Default="00C80212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Default="00C80212" w:rsidP="00373E98">
      <w:pPr>
        <w:pStyle w:val="NoSpacing"/>
        <w:rPr>
          <w:rFonts w:ascii="Arial" w:hAnsi="Arial" w:cs="Arial"/>
          <w:b/>
          <w:sz w:val="14"/>
          <w:szCs w:val="24"/>
        </w:rPr>
      </w:pPr>
    </w:p>
    <w:p w:rsidR="00C80212" w:rsidRPr="00863746" w:rsidRDefault="00C80212" w:rsidP="00373E98">
      <w:pPr>
        <w:pStyle w:val="NoSpacing"/>
        <w:rPr>
          <w:rFonts w:ascii="Arial" w:hAnsi="Arial" w:cs="Arial"/>
          <w:b/>
          <w:color w:val="D9D9D9" w:themeColor="background1" w:themeShade="D9"/>
          <w:sz w:val="8"/>
          <w:szCs w:val="18"/>
        </w:rPr>
      </w:pPr>
    </w:p>
    <w:p w:rsidR="00373E98" w:rsidRPr="00373E98" w:rsidRDefault="00373E98" w:rsidP="00373E98">
      <w:pPr>
        <w:pStyle w:val="NoSpacing"/>
        <w:rPr>
          <w:rFonts w:ascii="Arial" w:hAnsi="Arial" w:cs="Arial"/>
          <w:b/>
          <w:color w:val="D9D9D9" w:themeColor="background1" w:themeShade="D9"/>
          <w:sz w:val="18"/>
          <w:szCs w:val="18"/>
        </w:rPr>
      </w:pPr>
      <w:r w:rsidRPr="00373E98">
        <w:rPr>
          <w:rFonts w:ascii="Arial" w:hAnsi="Arial" w:cs="Arial"/>
          <w:b/>
          <w:color w:val="D9D9D9" w:themeColor="background1" w:themeShade="D9"/>
          <w:sz w:val="18"/>
          <w:szCs w:val="18"/>
        </w:rPr>
        <w:t>S.Office/Booking Forms/</w:t>
      </w:r>
      <w:r w:rsidR="0042256C">
        <w:rPr>
          <w:rFonts w:ascii="Arial" w:hAnsi="Arial" w:cs="Arial"/>
          <w:b/>
          <w:color w:val="D9D9D9" w:themeColor="background1" w:themeShade="D9"/>
          <w:sz w:val="18"/>
          <w:szCs w:val="18"/>
        </w:rPr>
        <w:t>Carvers Clubhouse</w:t>
      </w:r>
      <w:r w:rsidR="00121ED4">
        <w:rPr>
          <w:rFonts w:ascii="Arial" w:hAnsi="Arial" w:cs="Arial"/>
          <w:b/>
          <w:color w:val="D9D9D9" w:themeColor="background1" w:themeShade="D9"/>
          <w:sz w:val="18"/>
          <w:szCs w:val="18"/>
        </w:rPr>
        <w:t xml:space="preserve">/ </w:t>
      </w:r>
      <w:r w:rsidR="00607422">
        <w:rPr>
          <w:rFonts w:ascii="Arial" w:hAnsi="Arial" w:cs="Arial"/>
          <w:b/>
          <w:color w:val="D9D9D9" w:themeColor="background1" w:themeShade="D9"/>
          <w:sz w:val="18"/>
          <w:szCs w:val="18"/>
        </w:rPr>
        <w:t xml:space="preserve">amended </w:t>
      </w:r>
      <w:r w:rsidR="00C80212">
        <w:rPr>
          <w:rFonts w:ascii="Arial" w:hAnsi="Arial" w:cs="Arial"/>
          <w:b/>
          <w:color w:val="D9D9D9" w:themeColor="background1" w:themeShade="D9"/>
          <w:sz w:val="18"/>
          <w:szCs w:val="18"/>
        </w:rPr>
        <w:t>March 2019</w:t>
      </w:r>
    </w:p>
    <w:sectPr w:rsidR="00373E98" w:rsidRPr="00373E98" w:rsidSect="00786D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24D"/>
    <w:multiLevelType w:val="hybridMultilevel"/>
    <w:tmpl w:val="7DD6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DE"/>
    <w:rsid w:val="00021A64"/>
    <w:rsid w:val="00027835"/>
    <w:rsid w:val="000976C7"/>
    <w:rsid w:val="00114330"/>
    <w:rsid w:val="00115150"/>
    <w:rsid w:val="00121ED4"/>
    <w:rsid w:val="001D374B"/>
    <w:rsid w:val="0023483B"/>
    <w:rsid w:val="00266595"/>
    <w:rsid w:val="002958CA"/>
    <w:rsid w:val="002A3BA0"/>
    <w:rsid w:val="00373E98"/>
    <w:rsid w:val="003B7B89"/>
    <w:rsid w:val="003E2A9F"/>
    <w:rsid w:val="0040483D"/>
    <w:rsid w:val="0042256C"/>
    <w:rsid w:val="005534B0"/>
    <w:rsid w:val="00580546"/>
    <w:rsid w:val="00580F70"/>
    <w:rsid w:val="00607422"/>
    <w:rsid w:val="006C49DE"/>
    <w:rsid w:val="0073587A"/>
    <w:rsid w:val="00786D6F"/>
    <w:rsid w:val="008352ED"/>
    <w:rsid w:val="00863746"/>
    <w:rsid w:val="00865B72"/>
    <w:rsid w:val="009167DA"/>
    <w:rsid w:val="00A54C08"/>
    <w:rsid w:val="00B12C97"/>
    <w:rsid w:val="00BA4A1D"/>
    <w:rsid w:val="00BD330D"/>
    <w:rsid w:val="00C80212"/>
    <w:rsid w:val="00DE21AC"/>
    <w:rsid w:val="00DF63DA"/>
    <w:rsid w:val="00E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9DE"/>
    <w:pPr>
      <w:spacing w:after="0" w:line="240" w:lineRule="auto"/>
    </w:pPr>
  </w:style>
  <w:style w:type="table" w:styleId="TableGrid">
    <w:name w:val="Table Grid"/>
    <w:basedOn w:val="TableNormal"/>
    <w:uiPriority w:val="59"/>
    <w:rsid w:val="006C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9DE"/>
    <w:pPr>
      <w:spacing w:after="0" w:line="240" w:lineRule="auto"/>
    </w:pPr>
  </w:style>
  <w:style w:type="table" w:styleId="TableGrid">
    <w:name w:val="Table Grid"/>
    <w:basedOn w:val="TableNormal"/>
    <w:uiPriority w:val="59"/>
    <w:rsid w:val="006C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wood.gov.uk/carvers-clubhouse-ev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rmaine.bennett@ringwo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889DCFA2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Nash</dc:creator>
  <cp:lastModifiedBy>Charmaine Bennett</cp:lastModifiedBy>
  <cp:revision>4</cp:revision>
  <cp:lastPrinted>2019-01-10T12:39:00Z</cp:lastPrinted>
  <dcterms:created xsi:type="dcterms:W3CDTF">2019-03-21T11:32:00Z</dcterms:created>
  <dcterms:modified xsi:type="dcterms:W3CDTF">2019-06-20T11:28:00Z</dcterms:modified>
</cp:coreProperties>
</file>